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FF0C34" w:rsidTr="00D363B0">
        <w:tc>
          <w:tcPr>
            <w:tcW w:w="9498" w:type="dxa"/>
            <w:shd w:val="clear" w:color="auto" w:fill="E6E6E6"/>
            <w:vAlign w:val="center"/>
          </w:tcPr>
          <w:p w:rsidR="00FF0C34" w:rsidRPr="00340F3A" w:rsidRDefault="00FF0C34" w:rsidP="00443416">
            <w:pPr>
              <w:pStyle w:val="Tuntextnormln"/>
              <w:jc w:val="center"/>
              <w:rPr>
                <w:caps/>
                <w:sz w:val="32"/>
                <w:szCs w:val="32"/>
              </w:rPr>
            </w:pPr>
            <w:r w:rsidRPr="00340F3A">
              <w:rPr>
                <w:sz w:val="32"/>
                <w:szCs w:val="32"/>
              </w:rPr>
              <w:t>Cestovní příkaz</w:t>
            </w:r>
          </w:p>
        </w:tc>
      </w:tr>
    </w:tbl>
    <w:p w:rsidR="00FF0C34" w:rsidRPr="00340F3A" w:rsidRDefault="00FF0C34" w:rsidP="00FF0C34">
      <w:pPr>
        <w:rPr>
          <w:vanish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1862"/>
        <w:gridCol w:w="210"/>
        <w:gridCol w:w="709"/>
        <w:gridCol w:w="567"/>
        <w:gridCol w:w="429"/>
        <w:gridCol w:w="429"/>
        <w:gridCol w:w="421"/>
        <w:gridCol w:w="434"/>
        <w:gridCol w:w="559"/>
        <w:gridCol w:w="426"/>
        <w:gridCol w:w="141"/>
        <w:gridCol w:w="567"/>
        <w:gridCol w:w="567"/>
        <w:gridCol w:w="567"/>
        <w:gridCol w:w="709"/>
      </w:tblGrid>
      <w:tr w:rsidR="00FF0C34" w:rsidRPr="003D785F" w:rsidTr="00443416">
        <w:trPr>
          <w:trHeight w:val="462"/>
        </w:trPr>
        <w:tc>
          <w:tcPr>
            <w:tcW w:w="9498" w:type="dxa"/>
            <w:gridSpan w:val="16"/>
            <w:shd w:val="clear" w:color="auto" w:fill="auto"/>
            <w:vAlign w:val="center"/>
          </w:tcPr>
          <w:p w:rsidR="00FF0C34" w:rsidRPr="00A127D5" w:rsidRDefault="00FF0C34" w:rsidP="00443416">
            <w:pPr>
              <w:tabs>
                <w:tab w:val="left" w:pos="1402"/>
              </w:tabs>
              <w:rPr>
                <w:b/>
                <w:bCs/>
              </w:rPr>
            </w:pPr>
          </w:p>
        </w:tc>
      </w:tr>
      <w:tr w:rsidR="00FF0C34" w:rsidRPr="003D785F" w:rsidTr="00443416">
        <w:trPr>
          <w:trHeight w:val="967"/>
        </w:trPr>
        <w:tc>
          <w:tcPr>
            <w:tcW w:w="5528" w:type="dxa"/>
            <w:gridSpan w:val="8"/>
            <w:shd w:val="clear" w:color="auto" w:fill="auto"/>
          </w:tcPr>
          <w:p w:rsidR="00FF0C34" w:rsidRPr="0007691E" w:rsidRDefault="00FF0C34" w:rsidP="00443416">
            <w:pPr>
              <w:pStyle w:val="Nadpis4"/>
              <w:rPr>
                <w:sz w:val="24"/>
                <w:szCs w:val="24"/>
              </w:rPr>
            </w:pPr>
            <w:r w:rsidRPr="0007691E">
              <w:rPr>
                <w:sz w:val="24"/>
                <w:szCs w:val="24"/>
              </w:rPr>
              <w:t xml:space="preserve">Základní škola Český Krumlov, </w:t>
            </w:r>
            <w:proofErr w:type="spellStart"/>
            <w:r w:rsidRPr="0007691E">
              <w:rPr>
                <w:sz w:val="24"/>
                <w:szCs w:val="24"/>
              </w:rPr>
              <w:t>Plešivec</w:t>
            </w:r>
            <w:proofErr w:type="spellEnd"/>
            <w:r w:rsidRPr="0007691E">
              <w:rPr>
                <w:sz w:val="24"/>
                <w:szCs w:val="24"/>
              </w:rPr>
              <w:t xml:space="preserve"> 249</w:t>
            </w:r>
          </w:p>
          <w:p w:rsidR="00FF0C34" w:rsidRPr="00BF05B4" w:rsidRDefault="00FF0C34" w:rsidP="00443416">
            <w:pPr>
              <w:rPr>
                <w:sz w:val="10"/>
                <w:szCs w:val="10"/>
              </w:rPr>
            </w:pPr>
          </w:p>
          <w:p w:rsidR="00FF0C34" w:rsidRPr="003D785F" w:rsidRDefault="00FF0C34" w:rsidP="00443416">
            <w:pPr>
              <w:tabs>
                <w:tab w:val="left" w:pos="241"/>
                <w:tab w:val="left" w:pos="2084"/>
              </w:tabs>
            </w:pPr>
            <w:r w:rsidRPr="003D785F">
              <w:t>1.</w:t>
            </w:r>
            <w:r w:rsidRPr="003D785F">
              <w:tab/>
              <w:t>Příjmení, j</w:t>
            </w:r>
            <w:r>
              <w:t>méno, titul:</w:t>
            </w:r>
            <w:r>
              <w:tab/>
            </w:r>
            <w:r w:rsidR="00055013" w:rsidRPr="0043599A">
              <w:rPr>
                <w:b/>
              </w:rPr>
              <w:t xml:space="preserve"> </w:t>
            </w:r>
          </w:p>
          <w:p w:rsidR="00FF0C34" w:rsidRPr="003D785F" w:rsidRDefault="00FF0C34" w:rsidP="0007691E">
            <w:pPr>
              <w:tabs>
                <w:tab w:val="left" w:pos="241"/>
                <w:tab w:val="left" w:pos="2084"/>
              </w:tabs>
            </w:pPr>
            <w:r w:rsidRPr="003D785F">
              <w:t>2.</w:t>
            </w:r>
            <w:r w:rsidRPr="003D785F">
              <w:tab/>
              <w:t>Bydli</w:t>
            </w:r>
            <w:r>
              <w:t>ště</w:t>
            </w:r>
            <w:r w:rsidRPr="00055013">
              <w:rPr>
                <w:b/>
              </w:rPr>
              <w:t>:</w:t>
            </w:r>
            <w:r>
              <w:tab/>
            </w:r>
          </w:p>
        </w:tc>
        <w:tc>
          <w:tcPr>
            <w:tcW w:w="3970" w:type="dxa"/>
            <w:gridSpan w:val="8"/>
            <w:shd w:val="clear" w:color="auto" w:fill="auto"/>
          </w:tcPr>
          <w:p w:rsidR="00FF0C34" w:rsidRPr="003D785F" w:rsidRDefault="00FF0C34" w:rsidP="00443416">
            <w:pPr>
              <w:tabs>
                <w:tab w:val="left" w:pos="1402"/>
              </w:tabs>
              <w:rPr>
                <w:b/>
                <w:shd w:val="pct5" w:color="auto" w:fill="FFFFFF"/>
              </w:rPr>
            </w:pPr>
            <w:r w:rsidRPr="003D785F">
              <w:t>Osobní číslo:</w:t>
            </w:r>
            <w:r w:rsidRPr="003D785F">
              <w:tab/>
            </w:r>
          </w:p>
          <w:p w:rsidR="00FF0C34" w:rsidRPr="003D785F" w:rsidRDefault="00FF0C34" w:rsidP="00443416">
            <w:pPr>
              <w:tabs>
                <w:tab w:val="left" w:pos="1402"/>
              </w:tabs>
            </w:pPr>
            <w:r>
              <w:t>Telefon, linka:</w:t>
            </w:r>
            <w:r>
              <w:tab/>
              <w:t>380 728 252</w:t>
            </w:r>
          </w:p>
          <w:p w:rsidR="00FF0C34" w:rsidRDefault="00FF0C34" w:rsidP="00443416"/>
          <w:p w:rsidR="00FF0C34" w:rsidRPr="003D785F" w:rsidRDefault="00FF0C34" w:rsidP="00443416">
            <w:r w:rsidRPr="003D785F">
              <w:t>Normální pracovní doba</w:t>
            </w:r>
            <w:r>
              <w:t>: 7:30–16:00</w:t>
            </w:r>
          </w:p>
        </w:tc>
      </w:tr>
      <w:tr w:rsidR="00FF0C34" w:rsidRPr="003D785F" w:rsidTr="00443416">
        <w:trPr>
          <w:trHeight w:val="704"/>
        </w:trPr>
        <w:tc>
          <w:tcPr>
            <w:tcW w:w="2763" w:type="dxa"/>
            <w:gridSpan w:val="2"/>
            <w:shd w:val="clear" w:color="auto" w:fill="auto"/>
          </w:tcPr>
          <w:p w:rsidR="00FF0C34" w:rsidRPr="00AF309E" w:rsidRDefault="00FF0C34" w:rsidP="00443416">
            <w:pPr>
              <w:tabs>
                <w:tab w:val="left" w:pos="1233"/>
              </w:tabs>
              <w:rPr>
                <w:b/>
                <w:color w:val="2F5496"/>
              </w:rPr>
            </w:pPr>
            <w:r w:rsidRPr="003D785F">
              <w:t>Počátek cesty:</w:t>
            </w:r>
            <w:r w:rsidR="00055013">
              <w:t xml:space="preserve"> </w:t>
            </w:r>
          </w:p>
          <w:p w:rsidR="00FF0C34" w:rsidRPr="003D785F" w:rsidRDefault="00FF0C34" w:rsidP="00443416">
            <w:pPr>
              <w:pStyle w:val="Zhlav"/>
              <w:tabs>
                <w:tab w:val="clear" w:pos="4536"/>
                <w:tab w:val="clear" w:pos="9072"/>
                <w:tab w:val="left" w:pos="1233"/>
              </w:tabs>
            </w:pPr>
            <w:r w:rsidRPr="003D785F">
              <w:t>datum:</w:t>
            </w:r>
            <w:r w:rsidRPr="003D785F">
              <w:tab/>
            </w:r>
          </w:p>
          <w:p w:rsidR="00FF0C34" w:rsidRPr="003D785F" w:rsidRDefault="00FF0C34" w:rsidP="0007691E">
            <w:pPr>
              <w:tabs>
                <w:tab w:val="left" w:pos="1233"/>
              </w:tabs>
            </w:pPr>
            <w:r>
              <w:t>hodina:</w:t>
            </w:r>
            <w:r w:rsidR="00055013">
              <w:t xml:space="preserve"> </w:t>
            </w:r>
            <w:bookmarkStart w:id="0" w:name="_GoBack"/>
            <w:bookmarkEnd w:id="0"/>
          </w:p>
        </w:tc>
        <w:tc>
          <w:tcPr>
            <w:tcW w:w="1915" w:type="dxa"/>
            <w:gridSpan w:val="4"/>
            <w:shd w:val="clear" w:color="auto" w:fill="auto"/>
          </w:tcPr>
          <w:p w:rsidR="00FF0C34" w:rsidRPr="003D785F" w:rsidRDefault="00FF0C34" w:rsidP="0007691E">
            <w:r w:rsidRPr="003D785F">
              <w:t xml:space="preserve">Místo jednání: 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FF0C34" w:rsidRPr="003D785F" w:rsidRDefault="00FF0C34" w:rsidP="00443416">
            <w:pPr>
              <w:rPr>
                <w:b/>
              </w:rPr>
            </w:pPr>
            <w:r w:rsidRPr="003D785F">
              <w:t xml:space="preserve">Účel a průběh cesty: </w:t>
            </w:r>
          </w:p>
          <w:p w:rsidR="00FF0C34" w:rsidRPr="003D785F" w:rsidRDefault="00FF0C34" w:rsidP="00443416">
            <w:pPr>
              <w:tabs>
                <w:tab w:val="left" w:pos="1233"/>
              </w:tabs>
            </w:pPr>
            <w:r w:rsidRPr="003D785F">
              <w:rPr>
                <w:b/>
              </w:rPr>
              <w:t xml:space="preserve"> 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FF0C34" w:rsidRPr="003D785F" w:rsidRDefault="00FF0C34" w:rsidP="00443416">
            <w:pPr>
              <w:tabs>
                <w:tab w:val="left" w:pos="1064"/>
              </w:tabs>
            </w:pPr>
            <w:r w:rsidRPr="003D785F">
              <w:t>Konec cesty</w:t>
            </w:r>
            <w:r w:rsidR="00EC622E">
              <w:t>:</w:t>
            </w:r>
            <w:r w:rsidRPr="003D785F">
              <w:tab/>
            </w:r>
          </w:p>
          <w:p w:rsidR="00FF0C34" w:rsidRPr="003D785F" w:rsidRDefault="00FF0C34" w:rsidP="00443416">
            <w:pPr>
              <w:tabs>
                <w:tab w:val="left" w:pos="1064"/>
              </w:tabs>
              <w:rPr>
                <w:b/>
              </w:rPr>
            </w:pPr>
            <w:r w:rsidRPr="003D785F">
              <w:t>datum:</w:t>
            </w:r>
            <w:r w:rsidRPr="003D785F">
              <w:tab/>
            </w:r>
          </w:p>
          <w:p w:rsidR="00FF0C34" w:rsidRPr="003D785F" w:rsidRDefault="00FF0C34" w:rsidP="0007691E">
            <w:pPr>
              <w:tabs>
                <w:tab w:val="left" w:pos="1064"/>
              </w:tabs>
            </w:pPr>
            <w:r w:rsidRPr="003D785F">
              <w:t>hodina:</w:t>
            </w:r>
            <w:r w:rsidRPr="003D785F">
              <w:tab/>
              <w:t xml:space="preserve"> </w:t>
            </w:r>
          </w:p>
        </w:tc>
      </w:tr>
      <w:tr w:rsidR="00FF0C34" w:rsidRPr="003D785F" w:rsidTr="00443416">
        <w:trPr>
          <w:trHeight w:val="1484"/>
        </w:trPr>
        <w:tc>
          <w:tcPr>
            <w:tcW w:w="9498" w:type="dxa"/>
            <w:gridSpan w:val="16"/>
            <w:shd w:val="clear" w:color="auto" w:fill="auto"/>
          </w:tcPr>
          <w:p w:rsidR="00FF0C34" w:rsidRPr="003D785F" w:rsidRDefault="00FF0C34" w:rsidP="00443416">
            <w:pPr>
              <w:tabs>
                <w:tab w:val="left" w:pos="241"/>
                <w:tab w:val="left" w:pos="1658"/>
              </w:tabs>
            </w:pPr>
            <w:r w:rsidRPr="003D785F">
              <w:t>3.</w:t>
            </w:r>
            <w:r w:rsidRPr="003D785F">
              <w:tab/>
              <w:t>Spolucestující</w:t>
            </w:r>
            <w:r w:rsidRPr="00AF309E">
              <w:rPr>
                <w:color w:val="2F5496"/>
              </w:rPr>
              <w:t>:</w:t>
            </w:r>
            <w:r w:rsidRPr="003D785F">
              <w:tab/>
            </w:r>
          </w:p>
          <w:p w:rsidR="00FF0C34" w:rsidRPr="00AF309E" w:rsidRDefault="00FF0C34" w:rsidP="00443416">
            <w:pPr>
              <w:tabs>
                <w:tab w:val="left" w:pos="241"/>
                <w:tab w:val="left" w:pos="5911"/>
              </w:tabs>
              <w:rPr>
                <w:color w:val="2F5496"/>
              </w:rPr>
            </w:pPr>
            <w:r w:rsidRPr="003D785F">
              <w:t>4.</w:t>
            </w:r>
            <w:r w:rsidRPr="003D785F">
              <w:tab/>
              <w:t>Určený dopravní prostředek (u vlastního vozidl</w:t>
            </w:r>
            <w:r>
              <w:t>a druh, obsah válců):</w:t>
            </w:r>
            <w:r w:rsidR="00055013">
              <w:t xml:space="preserve"> </w:t>
            </w:r>
          </w:p>
          <w:p w:rsidR="00FF0C34" w:rsidRPr="003D785F" w:rsidRDefault="00FF0C34" w:rsidP="00443416">
            <w:pPr>
              <w:tabs>
                <w:tab w:val="left" w:pos="241"/>
                <w:tab w:val="left" w:pos="2792"/>
              </w:tabs>
            </w:pPr>
            <w:r w:rsidRPr="003D785F">
              <w:t>5.</w:t>
            </w:r>
            <w:r w:rsidRPr="003D785F">
              <w:tab/>
              <w:t>Předpokládaná částka výdajů</w:t>
            </w:r>
            <w:r w:rsidRPr="003D785F">
              <w:tab/>
            </w:r>
          </w:p>
          <w:p w:rsidR="00FF0C34" w:rsidRPr="003D785F" w:rsidRDefault="00FF0C34" w:rsidP="00443416">
            <w:pPr>
              <w:tabs>
                <w:tab w:val="left" w:pos="241"/>
                <w:tab w:val="left" w:pos="5911"/>
              </w:tabs>
            </w:pPr>
            <w:r w:rsidRPr="003D785F">
              <w:t>6.</w:t>
            </w:r>
            <w:r w:rsidRPr="003D785F">
              <w:tab/>
              <w:t>Povolená záloha</w:t>
            </w:r>
            <w:r>
              <w:t xml:space="preserve"> </w:t>
            </w:r>
            <w:r w:rsidRPr="003D785F">
              <w:rPr>
                <w:b/>
              </w:rPr>
              <w:t>-</w:t>
            </w:r>
            <w:r w:rsidRPr="003D785F">
              <w:t xml:space="preserve"> vyplacená dne</w:t>
            </w:r>
            <w:r>
              <w:t xml:space="preserve"> </w:t>
            </w:r>
            <w:r w:rsidRPr="003D785F">
              <w:rPr>
                <w:b/>
              </w:rPr>
              <w:t>-</w:t>
            </w:r>
            <w:r w:rsidRPr="003D785F">
              <w:t xml:space="preserve"> pokladní doklad číslo </w:t>
            </w:r>
            <w:r w:rsidRPr="003D785F">
              <w:tab/>
            </w:r>
          </w:p>
          <w:p w:rsidR="00FF0C34" w:rsidRPr="003D785F" w:rsidRDefault="00FF0C34" w:rsidP="00443416">
            <w:pPr>
              <w:tabs>
                <w:tab w:val="left" w:pos="5700"/>
              </w:tabs>
              <w:rPr>
                <w:b/>
              </w:rPr>
            </w:pPr>
          </w:p>
          <w:p w:rsidR="00FF0C34" w:rsidRPr="003D785F" w:rsidRDefault="00FF0C34" w:rsidP="00443416">
            <w:pPr>
              <w:pStyle w:val="Zhlav"/>
              <w:tabs>
                <w:tab w:val="clear" w:pos="4536"/>
                <w:tab w:val="clear" w:pos="9072"/>
                <w:tab w:val="left" w:pos="383"/>
                <w:tab w:val="left" w:pos="3643"/>
              </w:tabs>
            </w:pPr>
            <w:r w:rsidRPr="003D785F">
              <w:tab/>
              <w:t>podpis pokladníka</w:t>
            </w:r>
            <w:r w:rsidRPr="003D785F">
              <w:tab/>
            </w:r>
            <w:r>
              <w:t xml:space="preserve"> </w:t>
            </w:r>
            <w:r w:rsidRPr="003D785F">
              <w:t>datum a podpis pracovníka oprávněného k povolení cesty</w:t>
            </w:r>
          </w:p>
        </w:tc>
      </w:tr>
      <w:tr w:rsidR="00FF0C34" w:rsidRPr="003D785F" w:rsidTr="00443416">
        <w:trPr>
          <w:trHeight w:hRule="exact" w:val="820"/>
        </w:trPr>
        <w:tc>
          <w:tcPr>
            <w:tcW w:w="9498" w:type="dxa"/>
            <w:gridSpan w:val="16"/>
            <w:shd w:val="clear" w:color="auto" w:fill="auto"/>
          </w:tcPr>
          <w:p w:rsidR="00FF0C34" w:rsidRPr="00A127D5" w:rsidRDefault="00FF0C34" w:rsidP="00443416">
            <w:pPr>
              <w:pStyle w:val="Nadpis2"/>
              <w:spacing w:before="0"/>
              <w:rPr>
                <w:rFonts w:ascii="Times New Roman" w:hAnsi="Times New Roman"/>
                <w:b w:val="0"/>
                <w:sz w:val="20"/>
              </w:rPr>
            </w:pPr>
            <w:r w:rsidRPr="00A127D5">
              <w:rPr>
                <w:rFonts w:ascii="Times New Roman" w:hAnsi="Times New Roman"/>
                <w:b w:val="0"/>
                <w:sz w:val="20"/>
              </w:rPr>
              <w:t>Vyúčtování pracovní cesty</w:t>
            </w:r>
          </w:p>
          <w:p w:rsidR="00FF0C34" w:rsidRDefault="00FF0C34" w:rsidP="00443416">
            <w:pPr>
              <w:tabs>
                <w:tab w:val="left" w:pos="241"/>
                <w:tab w:val="left" w:pos="4493"/>
              </w:tabs>
            </w:pPr>
            <w:r w:rsidRPr="003D785F">
              <w:t>7.</w:t>
            </w:r>
            <w:r w:rsidRPr="003D785F">
              <w:tab/>
              <w:t>Zpráva o výsledku pracovní cesty byla podána dne</w:t>
            </w:r>
            <w:r w:rsidR="00055013">
              <w:t xml:space="preserve">: </w:t>
            </w:r>
          </w:p>
          <w:p w:rsidR="00FF0C34" w:rsidRPr="00BF05B4" w:rsidRDefault="00FF0C34" w:rsidP="00443416">
            <w:pPr>
              <w:tabs>
                <w:tab w:val="left" w:pos="241"/>
                <w:tab w:val="left" w:pos="4493"/>
              </w:tabs>
            </w:pPr>
            <w:r>
              <w:t>8.</w:t>
            </w:r>
            <w:r w:rsidRPr="003D785F">
              <w:tab/>
            </w:r>
            <w:r w:rsidRPr="00BF05B4">
              <w:t>Se způsobem souhlasí:</w:t>
            </w:r>
            <w:r>
              <w:t xml:space="preserve"> </w:t>
            </w:r>
            <w:r w:rsidRPr="00BF05B4">
              <w:t>Datum a podpis odpovědného pracovníka</w:t>
            </w:r>
          </w:p>
        </w:tc>
      </w:tr>
      <w:tr w:rsidR="00FF0C34" w:rsidRPr="003D785F" w:rsidTr="0027334A">
        <w:trPr>
          <w:cantSplit/>
          <w:trHeight w:val="1200"/>
        </w:trPr>
        <w:tc>
          <w:tcPr>
            <w:tcW w:w="9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Datum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Odjezd – příjezd</w:t>
            </w:r>
          </w:p>
          <w:p w:rsidR="00FF0C34" w:rsidRPr="003D785F" w:rsidRDefault="00FF0C34" w:rsidP="00443416">
            <w:pPr>
              <w:jc w:val="center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Místo jednání podtrhněte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F0C34" w:rsidRPr="003D785F" w:rsidRDefault="00FF0C34" w:rsidP="00443416">
            <w:pPr>
              <w:jc w:val="center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hod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Použitý dopravní prostředek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Počet</w:t>
            </w:r>
            <w:r>
              <w:rPr>
                <w:sz w:val="16"/>
                <w:szCs w:val="16"/>
              </w:rPr>
              <w:t xml:space="preserve"> </w:t>
            </w:r>
            <w:r w:rsidRPr="003D785F">
              <w:rPr>
                <w:sz w:val="16"/>
                <w:szCs w:val="16"/>
              </w:rPr>
              <w:t>hodin</w:t>
            </w:r>
            <w:r>
              <w:rPr>
                <w:sz w:val="16"/>
                <w:szCs w:val="16"/>
              </w:rPr>
              <w:t xml:space="preserve"> </w:t>
            </w:r>
            <w:r w:rsidRPr="003D785F">
              <w:rPr>
                <w:sz w:val="16"/>
                <w:szCs w:val="16"/>
              </w:rPr>
              <w:t>ztráty času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Vzdálenost</w:t>
            </w:r>
            <w:r>
              <w:rPr>
                <w:sz w:val="16"/>
                <w:szCs w:val="16"/>
              </w:rPr>
              <w:t xml:space="preserve"> </w:t>
            </w:r>
            <w:r w:rsidRPr="003D785F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 </w:t>
            </w:r>
            <w:r w:rsidRPr="003D785F">
              <w:rPr>
                <w:sz w:val="16"/>
                <w:szCs w:val="16"/>
              </w:rPr>
              <w:t>km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Počátek a konec pracovní-ho výkonu (hodina)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Jízdné a místní přeprava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Stravné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Nocležné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Nutné vedlejší výdaje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Celkem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</w:pPr>
            <w:r w:rsidRPr="003D785F">
              <w:t>Upraveno</w:t>
            </w:r>
          </w:p>
        </w:tc>
      </w:tr>
      <w:tr w:rsidR="00FF0C34" w:rsidRPr="003D785F" w:rsidTr="00443416">
        <w:trPr>
          <w:cantSplit/>
          <w:trHeight w:val="112"/>
        </w:trPr>
        <w:tc>
          <w:tcPr>
            <w:tcW w:w="9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F0C34" w:rsidRPr="003D785F" w:rsidRDefault="00FF0C34" w:rsidP="004434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jc w:val="center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Kč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jc w:val="center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Kč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jc w:val="center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Kč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jc w:val="center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Kč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jc w:val="center"/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Kč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jc w:val="center"/>
            </w:pPr>
            <w:r w:rsidRPr="003D785F">
              <w:t>Kč</w:t>
            </w:r>
          </w:p>
        </w:tc>
      </w:tr>
      <w:tr w:rsidR="00FF0C34" w:rsidRPr="003D785F" w:rsidTr="0027334A">
        <w:trPr>
          <w:cantSplit/>
          <w:trHeight w:hRule="exact" w:val="284"/>
        </w:trPr>
        <w:tc>
          <w:tcPr>
            <w:tcW w:w="9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E60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07691E">
            <w:pPr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Odjezd: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EC622E" w:rsidRDefault="00FF0C34" w:rsidP="00E60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C72A81" w:rsidRDefault="00FF0C34" w:rsidP="002733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0C34" w:rsidRPr="003D785F" w:rsidTr="0027334A">
        <w:trPr>
          <w:cantSplit/>
          <w:trHeight w:hRule="exact" w:val="284"/>
        </w:trPr>
        <w:tc>
          <w:tcPr>
            <w:tcW w:w="9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07691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Příjezd</w:t>
            </w:r>
            <w:r w:rsidRPr="00EC622E">
              <w:rPr>
                <w:sz w:val="16"/>
                <w:szCs w:val="16"/>
              </w:rPr>
              <w:t>:</w:t>
            </w:r>
            <w:r w:rsidR="00EC622E" w:rsidRPr="00EC62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EC622E" w:rsidRDefault="00FF0C34" w:rsidP="001F2F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27334A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C72A81" w:rsidRDefault="00FF0C34" w:rsidP="0027334A">
            <w:pPr>
              <w:jc w:val="center"/>
              <w:rPr>
                <w:sz w:val="18"/>
                <w:szCs w:val="18"/>
              </w:rPr>
            </w:pPr>
          </w:p>
        </w:tc>
      </w:tr>
      <w:tr w:rsidR="00FF0C34" w:rsidRPr="003D785F" w:rsidTr="0027334A">
        <w:trPr>
          <w:cantSplit/>
          <w:trHeight w:hRule="exact" w:val="284"/>
        </w:trPr>
        <w:tc>
          <w:tcPr>
            <w:tcW w:w="9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E60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07691E">
            <w:pPr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Odjezd: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E60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C72A81" w:rsidRDefault="00FF0C34" w:rsidP="002733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0C34" w:rsidRPr="003D785F" w:rsidTr="0027334A">
        <w:trPr>
          <w:cantSplit/>
          <w:trHeight w:hRule="exact" w:val="284"/>
        </w:trPr>
        <w:tc>
          <w:tcPr>
            <w:tcW w:w="9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07691E">
            <w:pPr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Příjezd: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E60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27334A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2733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2733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2733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2733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2733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C72A81" w:rsidRDefault="00FF0C34" w:rsidP="0027334A">
            <w:pPr>
              <w:rPr>
                <w:sz w:val="18"/>
                <w:szCs w:val="18"/>
              </w:rPr>
            </w:pPr>
          </w:p>
        </w:tc>
      </w:tr>
      <w:tr w:rsidR="00FF0C34" w:rsidRPr="003D785F" w:rsidTr="0027334A">
        <w:trPr>
          <w:cantSplit/>
          <w:trHeight w:hRule="exact" w:val="284"/>
        </w:trPr>
        <w:tc>
          <w:tcPr>
            <w:tcW w:w="9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tbRl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 xml:space="preserve">Odjezd: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C72A81" w:rsidRDefault="00FF0C34" w:rsidP="002733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0C34" w:rsidRPr="003D785F" w:rsidTr="0027334A">
        <w:trPr>
          <w:cantSplit/>
          <w:trHeight w:hRule="exact" w:val="284"/>
        </w:trPr>
        <w:tc>
          <w:tcPr>
            <w:tcW w:w="9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tbRl"/>
          </w:tcPr>
          <w:p w:rsidR="00FF0C34" w:rsidRPr="003D785F" w:rsidRDefault="00FF0C34" w:rsidP="002733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rPr>
                <w:b/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 xml:space="preserve">Příjezd: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27334A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C72A81" w:rsidRDefault="00FF0C34" w:rsidP="0027334A">
            <w:pPr>
              <w:jc w:val="center"/>
              <w:rPr>
                <w:sz w:val="18"/>
                <w:szCs w:val="18"/>
              </w:rPr>
            </w:pPr>
          </w:p>
        </w:tc>
      </w:tr>
      <w:tr w:rsidR="00FF0C34" w:rsidRPr="003D785F" w:rsidTr="0027334A">
        <w:trPr>
          <w:cantSplit/>
          <w:trHeight w:hRule="exact" w:val="284"/>
        </w:trPr>
        <w:tc>
          <w:tcPr>
            <w:tcW w:w="9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tbRl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>Odjezd: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C72A81" w:rsidRDefault="00FF0C34" w:rsidP="002733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0C34" w:rsidRPr="003D785F" w:rsidTr="0027334A">
        <w:trPr>
          <w:cantSplit/>
          <w:trHeight w:hRule="exact" w:val="284"/>
        </w:trPr>
        <w:tc>
          <w:tcPr>
            <w:tcW w:w="9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tbRl"/>
          </w:tcPr>
          <w:p w:rsidR="00FF0C34" w:rsidRPr="003D785F" w:rsidRDefault="00FF0C34" w:rsidP="002733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rPr>
                <w:b/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 xml:space="preserve">Příjezd: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27334A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C72A81" w:rsidRDefault="00FF0C34" w:rsidP="0027334A">
            <w:pPr>
              <w:jc w:val="center"/>
              <w:rPr>
                <w:sz w:val="18"/>
                <w:szCs w:val="18"/>
              </w:rPr>
            </w:pPr>
          </w:p>
        </w:tc>
      </w:tr>
      <w:tr w:rsidR="00FF0C34" w:rsidRPr="003D785F" w:rsidTr="0027334A">
        <w:trPr>
          <w:cantSplit/>
          <w:trHeight w:hRule="exact" w:val="284"/>
        </w:trPr>
        <w:tc>
          <w:tcPr>
            <w:tcW w:w="9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tbRl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rPr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 xml:space="preserve">Odjezd: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C72A81" w:rsidRDefault="00FF0C34" w:rsidP="002733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0C34" w:rsidRPr="003D785F" w:rsidTr="0027334A">
        <w:trPr>
          <w:cantSplit/>
          <w:trHeight w:hRule="exact" w:val="284"/>
        </w:trPr>
        <w:tc>
          <w:tcPr>
            <w:tcW w:w="9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tbRl"/>
          </w:tcPr>
          <w:p w:rsidR="00FF0C34" w:rsidRPr="003D785F" w:rsidRDefault="00FF0C34" w:rsidP="002733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rPr>
                <w:b/>
                <w:sz w:val="16"/>
                <w:szCs w:val="16"/>
              </w:rPr>
            </w:pPr>
            <w:r w:rsidRPr="003D785F">
              <w:rPr>
                <w:sz w:val="16"/>
                <w:szCs w:val="16"/>
              </w:rPr>
              <w:t xml:space="preserve">Příjezd: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27334A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C72A81" w:rsidRDefault="00FF0C34" w:rsidP="0027334A">
            <w:pPr>
              <w:jc w:val="center"/>
              <w:rPr>
                <w:sz w:val="18"/>
                <w:szCs w:val="18"/>
              </w:rPr>
            </w:pPr>
          </w:p>
        </w:tc>
      </w:tr>
      <w:tr w:rsidR="00FF0C34" w:rsidRPr="003D785F" w:rsidTr="0027334A">
        <w:trPr>
          <w:cantSplit/>
          <w:trHeight w:hRule="exact" w:val="284"/>
        </w:trPr>
        <w:tc>
          <w:tcPr>
            <w:tcW w:w="9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tbRl"/>
            <w:vAlign w:val="center"/>
          </w:tcPr>
          <w:p w:rsidR="00FF0C34" w:rsidRPr="00DE2750" w:rsidRDefault="00FF0C34" w:rsidP="004434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DE2750" w:rsidRDefault="00FF0C34" w:rsidP="00443416">
            <w:pPr>
              <w:rPr>
                <w:sz w:val="16"/>
                <w:szCs w:val="16"/>
              </w:rPr>
            </w:pPr>
            <w:r w:rsidRPr="00DE2750">
              <w:rPr>
                <w:sz w:val="16"/>
                <w:szCs w:val="16"/>
              </w:rPr>
              <w:t xml:space="preserve">Odjezd: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0C34" w:rsidRPr="00C72A81" w:rsidRDefault="00FF0C34" w:rsidP="002733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0C34" w:rsidRPr="003D785F" w:rsidTr="0027334A">
        <w:trPr>
          <w:cantSplit/>
          <w:trHeight w:hRule="exact" w:val="284"/>
        </w:trPr>
        <w:tc>
          <w:tcPr>
            <w:tcW w:w="9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DE2750" w:rsidRDefault="00FF0C34" w:rsidP="00443416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DE2750" w:rsidRDefault="00FF0C34" w:rsidP="00443416">
            <w:pPr>
              <w:rPr>
                <w:b/>
                <w:sz w:val="16"/>
                <w:szCs w:val="16"/>
              </w:rPr>
            </w:pPr>
            <w:r w:rsidRPr="00DE2750">
              <w:rPr>
                <w:sz w:val="16"/>
                <w:szCs w:val="16"/>
              </w:rPr>
              <w:t xml:space="preserve">Příjezd: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/>
        </w:tc>
        <w:tc>
          <w:tcPr>
            <w:tcW w:w="4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0C34" w:rsidRPr="003D785F" w:rsidRDefault="00FF0C34" w:rsidP="00443416">
            <w:pPr>
              <w:ind w:left="113" w:right="113"/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C34" w:rsidRPr="00C72A81" w:rsidRDefault="00FF0C34" w:rsidP="0027334A">
            <w:pPr>
              <w:jc w:val="center"/>
              <w:rPr>
                <w:sz w:val="18"/>
                <w:szCs w:val="18"/>
              </w:rPr>
            </w:pPr>
          </w:p>
        </w:tc>
      </w:tr>
      <w:tr w:rsidR="00FF0C34" w:rsidRPr="003D785F" w:rsidTr="0027334A">
        <w:trPr>
          <w:cantSplit/>
          <w:trHeight w:hRule="exact" w:val="702"/>
        </w:trPr>
        <w:tc>
          <w:tcPr>
            <w:tcW w:w="5107" w:type="dxa"/>
            <w:gridSpan w:val="7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0C34" w:rsidRPr="003D785F" w:rsidRDefault="00FF0C34" w:rsidP="00443416"/>
          <w:p w:rsidR="00FF0C34" w:rsidRPr="0007691E" w:rsidRDefault="00FF0C34" w:rsidP="00443416">
            <w:pPr>
              <w:tabs>
                <w:tab w:val="left" w:pos="3218"/>
              </w:tabs>
            </w:pPr>
            <w:r w:rsidRPr="003D785F">
              <w:t>Stravování bylo poskytnu</w:t>
            </w:r>
            <w:r w:rsidR="00055013">
              <w:t xml:space="preserve">to bezplatně: </w:t>
            </w:r>
            <w:r w:rsidR="00E607E4" w:rsidRPr="0007691E">
              <w:rPr>
                <w:b/>
              </w:rPr>
              <w:t>ano</w:t>
            </w:r>
            <w:r w:rsidR="0007691E" w:rsidRPr="0007691E">
              <w:rPr>
                <w:b/>
              </w:rPr>
              <w:t>/ne</w:t>
            </w:r>
          </w:p>
          <w:p w:rsidR="00FF0C34" w:rsidRPr="003D785F" w:rsidRDefault="00FF0C34" w:rsidP="00443416"/>
          <w:p w:rsidR="00FF0C34" w:rsidRPr="003D785F" w:rsidRDefault="00FF0C34" w:rsidP="00443416">
            <w:pPr>
              <w:tabs>
                <w:tab w:val="left" w:pos="3218"/>
              </w:tabs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r w:rsidRPr="003D785F">
              <w:t>Celkem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27334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EF4211" w:rsidRDefault="00FF0C34" w:rsidP="0027334A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C72A81" w:rsidRDefault="00FF0C34" w:rsidP="002733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0C34" w:rsidRPr="003D785F" w:rsidTr="00443416">
        <w:trPr>
          <w:cantSplit/>
          <w:trHeight w:val="334"/>
        </w:trPr>
        <w:tc>
          <w:tcPr>
            <w:tcW w:w="5107" w:type="dxa"/>
            <w:gridSpan w:val="7"/>
            <w:vMerge/>
            <w:tcBorders>
              <w:top w:val="nil"/>
              <w:bottom w:val="nil"/>
            </w:tcBorders>
            <w:shd w:val="clear" w:color="auto" w:fill="auto"/>
          </w:tcPr>
          <w:p w:rsidR="00FF0C34" w:rsidRPr="003D785F" w:rsidRDefault="00FF0C34" w:rsidP="00443416"/>
        </w:tc>
        <w:tc>
          <w:tcPr>
            <w:tcW w:w="31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r w:rsidRPr="003D785F">
              <w:t>Záloha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C72A81" w:rsidRDefault="00FF0C34" w:rsidP="00443416">
            <w:pPr>
              <w:rPr>
                <w:sz w:val="18"/>
                <w:szCs w:val="18"/>
              </w:rPr>
            </w:pPr>
          </w:p>
        </w:tc>
      </w:tr>
      <w:tr w:rsidR="00FF0C34" w:rsidRPr="003D785F" w:rsidTr="00443416">
        <w:trPr>
          <w:cantSplit/>
          <w:trHeight w:val="385"/>
        </w:trPr>
        <w:tc>
          <w:tcPr>
            <w:tcW w:w="5107" w:type="dxa"/>
            <w:gridSpan w:val="7"/>
            <w:vMerge/>
            <w:tcBorders>
              <w:top w:val="nil"/>
              <w:bottom w:val="nil"/>
            </w:tcBorders>
            <w:shd w:val="clear" w:color="auto" w:fill="auto"/>
          </w:tcPr>
          <w:p w:rsidR="00FF0C34" w:rsidRPr="003D785F" w:rsidRDefault="00FF0C34" w:rsidP="00443416"/>
        </w:tc>
        <w:tc>
          <w:tcPr>
            <w:tcW w:w="31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r w:rsidRPr="003D785F">
              <w:t>Doplatek – přeplatek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3D785F" w:rsidRDefault="00FF0C34" w:rsidP="0044341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C34" w:rsidRPr="00C72A81" w:rsidRDefault="00FF0C34" w:rsidP="00443416">
            <w:pPr>
              <w:rPr>
                <w:sz w:val="18"/>
                <w:szCs w:val="18"/>
              </w:rPr>
            </w:pPr>
          </w:p>
        </w:tc>
      </w:tr>
      <w:tr w:rsidR="00FF0C34" w:rsidRPr="003D785F" w:rsidTr="00443416">
        <w:trPr>
          <w:cantSplit/>
          <w:trHeight w:val="525"/>
        </w:trPr>
        <w:tc>
          <w:tcPr>
            <w:tcW w:w="5107" w:type="dxa"/>
            <w:gridSpan w:val="7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/>
        </w:tc>
        <w:tc>
          <w:tcPr>
            <w:tcW w:w="43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0C34" w:rsidRPr="003D785F" w:rsidRDefault="00FF0C34" w:rsidP="00443416">
            <w:pPr>
              <w:jc w:val="center"/>
            </w:pPr>
            <w:r w:rsidRPr="003D785F">
              <w:t>Datum a podpis pracovníka</w:t>
            </w:r>
          </w:p>
        </w:tc>
      </w:tr>
      <w:tr w:rsidR="00FF0C34" w:rsidRPr="003D785F" w:rsidTr="00443416">
        <w:trPr>
          <w:trHeight w:val="538"/>
        </w:trPr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C34" w:rsidRPr="003D785F" w:rsidRDefault="00FF0C34" w:rsidP="00443416">
            <w:pPr>
              <w:tabs>
                <w:tab w:val="left" w:pos="2509"/>
                <w:tab w:val="left" w:pos="4777"/>
                <w:tab w:val="left" w:pos="7045"/>
              </w:tabs>
            </w:pPr>
            <w:r w:rsidRPr="003D785F">
              <w:t>Datum a podpis pracovníka,</w:t>
            </w:r>
          </w:p>
          <w:p w:rsidR="00FF0C34" w:rsidRPr="003D785F" w:rsidRDefault="00FF0C34" w:rsidP="00443416">
            <w:pPr>
              <w:tabs>
                <w:tab w:val="left" w:pos="2509"/>
                <w:tab w:val="left" w:pos="4777"/>
                <w:tab w:val="left" w:pos="7045"/>
              </w:tabs>
            </w:pPr>
            <w:r w:rsidRPr="003D785F">
              <w:t xml:space="preserve">který </w:t>
            </w:r>
            <w:proofErr w:type="gramStart"/>
            <w:r w:rsidRPr="003D785F">
              <w:t>upravil</w:t>
            </w:r>
            <w:proofErr w:type="gramEnd"/>
            <w:r w:rsidRPr="003D785F">
              <w:t xml:space="preserve"> vyúčtování</w:t>
            </w:r>
            <w:r w:rsidRPr="003D785F">
              <w:tab/>
            </w:r>
            <w:r w:rsidRPr="003D785F">
              <w:tab/>
            </w:r>
            <w:r>
              <w:t xml:space="preserve"> </w:t>
            </w:r>
            <w:proofErr w:type="gramStart"/>
            <w:r w:rsidRPr="003D785F">
              <w:t>Schválil</w:t>
            </w:r>
            <w:proofErr w:type="gramEnd"/>
            <w:r w:rsidRPr="003D785F">
              <w:t xml:space="preserve"> (datum a podpis)</w:t>
            </w:r>
          </w:p>
        </w:tc>
      </w:tr>
    </w:tbl>
    <w:p w:rsidR="00801CD2" w:rsidRDefault="00801CD2" w:rsidP="00FF0C34">
      <w:pPr>
        <w:tabs>
          <w:tab w:val="left" w:pos="2385"/>
        </w:tabs>
      </w:pPr>
    </w:p>
    <w:p w:rsidR="00801CD2" w:rsidRPr="00801CD2" w:rsidRDefault="00801CD2" w:rsidP="00801CD2"/>
    <w:sectPr w:rsidR="00801CD2" w:rsidRPr="00801CD2" w:rsidSect="002E08C3">
      <w:headerReference w:type="default" r:id="rId8"/>
      <w:footerReference w:type="default" r:id="rId9"/>
      <w:pgSz w:w="11906" w:h="16838"/>
      <w:pgMar w:top="987" w:right="991" w:bottom="1134" w:left="1417" w:header="284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9E" w:rsidRDefault="00AF309E">
      <w:r>
        <w:separator/>
      </w:r>
    </w:p>
  </w:endnote>
  <w:endnote w:type="continuationSeparator" w:id="0">
    <w:p w:rsidR="00AF309E" w:rsidRDefault="00AF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D1" w:rsidRPr="00A30B47" w:rsidRDefault="0028687B">
    <w:pPr>
      <w:pStyle w:val="Zpa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-390525</wp:posOffset>
          </wp:positionV>
          <wp:extent cx="4257675" cy="476250"/>
          <wp:effectExtent l="0" t="0" r="9525" b="0"/>
          <wp:wrapTopAndBottom/>
          <wp:docPr id="2" name="obrázek 1" descr="hlavicka_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9E" w:rsidRDefault="00AF309E">
      <w:r>
        <w:separator/>
      </w:r>
    </w:p>
  </w:footnote>
  <w:footnote w:type="continuationSeparator" w:id="0">
    <w:p w:rsidR="00AF309E" w:rsidRDefault="00AF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D1" w:rsidRPr="00047F55" w:rsidRDefault="00AA7CD1" w:rsidP="009B59E2">
    <w:pPr>
      <w:pStyle w:val="Zhlav"/>
      <w:tabs>
        <w:tab w:val="clear" w:pos="9072"/>
      </w:tabs>
      <w:ind w:left="180" w:right="-108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  <w:r w:rsidR="0028687B" w:rsidRPr="00047F55">
      <w:rPr>
        <w:rFonts w:ascii="Times New Roman" w:hAnsi="Times New Roman"/>
        <w:noProof/>
      </w:rPr>
      <w:drawing>
        <wp:inline distT="0" distB="0" distL="0" distR="0">
          <wp:extent cx="6096000" cy="1009650"/>
          <wp:effectExtent l="0" t="0" r="0" b="0"/>
          <wp:docPr id="1" name="obrázek 1" descr="hlavicka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685"/>
    <w:multiLevelType w:val="hybridMultilevel"/>
    <w:tmpl w:val="51F0E5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271C6"/>
    <w:multiLevelType w:val="hybridMultilevel"/>
    <w:tmpl w:val="761EB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24970"/>
    <w:multiLevelType w:val="hybridMultilevel"/>
    <w:tmpl w:val="E4DA0E02"/>
    <w:lvl w:ilvl="0" w:tplc="53EE3D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4B6E88"/>
    <w:multiLevelType w:val="hybridMultilevel"/>
    <w:tmpl w:val="3B823A6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D701FD"/>
    <w:multiLevelType w:val="hybridMultilevel"/>
    <w:tmpl w:val="F08A8BD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ED91B22"/>
    <w:multiLevelType w:val="hybridMultilevel"/>
    <w:tmpl w:val="56009DA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FBB107D"/>
    <w:multiLevelType w:val="hybridMultilevel"/>
    <w:tmpl w:val="EEEC866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1C433B"/>
    <w:multiLevelType w:val="hybridMultilevel"/>
    <w:tmpl w:val="F6CCAA64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9961AE9"/>
    <w:multiLevelType w:val="hybridMultilevel"/>
    <w:tmpl w:val="2794B55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1A6DFD"/>
    <w:multiLevelType w:val="hybridMultilevel"/>
    <w:tmpl w:val="50E8266E"/>
    <w:lvl w:ilvl="0" w:tplc="D8EC61EE">
      <w:start w:val="1"/>
      <w:numFmt w:val="decimal"/>
      <w:lvlText w:val="%1."/>
      <w:lvlJc w:val="left"/>
      <w:pPr>
        <w:tabs>
          <w:tab w:val="num" w:pos="680"/>
        </w:tabs>
        <w:ind w:left="794" w:hanging="454"/>
      </w:pPr>
      <w:rPr>
        <w:rFonts w:ascii="Bookman Old Style" w:hAnsi="Bookman Old Style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87E6F"/>
    <w:multiLevelType w:val="hybridMultilevel"/>
    <w:tmpl w:val="817633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5CDE"/>
    <w:multiLevelType w:val="hybridMultilevel"/>
    <w:tmpl w:val="BEA087B0"/>
    <w:lvl w:ilvl="0" w:tplc="F8CEC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D48D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E9AAE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C1EF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80028"/>
    <w:multiLevelType w:val="hybridMultilevel"/>
    <w:tmpl w:val="80DA9C2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F9C1E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BD67E4"/>
    <w:multiLevelType w:val="hybridMultilevel"/>
    <w:tmpl w:val="6C347110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0F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05000B">
      <w:start w:val="1"/>
      <w:numFmt w:val="bullet"/>
      <w:lvlText w:val="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50C02A80"/>
    <w:multiLevelType w:val="hybridMultilevel"/>
    <w:tmpl w:val="4E741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FE6E1E"/>
    <w:multiLevelType w:val="hybridMultilevel"/>
    <w:tmpl w:val="A9ACBA7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26F7C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525B79"/>
    <w:multiLevelType w:val="hybridMultilevel"/>
    <w:tmpl w:val="E4DA25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565B5B"/>
    <w:multiLevelType w:val="hybridMultilevel"/>
    <w:tmpl w:val="E5C65AD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75D1C36"/>
    <w:multiLevelType w:val="hybridMultilevel"/>
    <w:tmpl w:val="E1147D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70E5FA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2485"/>
    <w:multiLevelType w:val="hybridMultilevel"/>
    <w:tmpl w:val="6B04FDF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EA8627C"/>
    <w:multiLevelType w:val="hybridMultilevel"/>
    <w:tmpl w:val="095A0E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051F69"/>
    <w:multiLevelType w:val="hybridMultilevel"/>
    <w:tmpl w:val="7262AB4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A58BE"/>
    <w:multiLevelType w:val="hybridMultilevel"/>
    <w:tmpl w:val="5BE020A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  <w:lvlOverride w:ilvl="0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3"/>
  </w:num>
  <w:num w:numId="7">
    <w:abstractNumId w:val="11"/>
  </w:num>
  <w:num w:numId="8">
    <w:abstractNumId w:val="17"/>
  </w:num>
  <w:num w:numId="9">
    <w:abstractNumId w:val="23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  <w:num w:numId="16">
    <w:abstractNumId w:val="21"/>
  </w:num>
  <w:num w:numId="17">
    <w:abstractNumId w:val="15"/>
  </w:num>
  <w:num w:numId="18">
    <w:abstractNumId w:val="7"/>
  </w:num>
  <w:num w:numId="19">
    <w:abstractNumId w:val="18"/>
  </w:num>
  <w:num w:numId="20">
    <w:abstractNumId w:val="4"/>
  </w:num>
  <w:num w:numId="21">
    <w:abstractNumId w:val="5"/>
  </w:num>
  <w:num w:numId="22">
    <w:abstractNumId w:val="20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9F"/>
    <w:rsid w:val="00020F7D"/>
    <w:rsid w:val="00041756"/>
    <w:rsid w:val="00055013"/>
    <w:rsid w:val="0007691E"/>
    <w:rsid w:val="000A6927"/>
    <w:rsid w:val="0015380F"/>
    <w:rsid w:val="001947E8"/>
    <w:rsid w:val="001B1A9D"/>
    <w:rsid w:val="001C4429"/>
    <w:rsid w:val="001F2F77"/>
    <w:rsid w:val="00237070"/>
    <w:rsid w:val="00260DF3"/>
    <w:rsid w:val="0027334A"/>
    <w:rsid w:val="002851CD"/>
    <w:rsid w:val="0028687B"/>
    <w:rsid w:val="002C6734"/>
    <w:rsid w:val="002E08C3"/>
    <w:rsid w:val="0030337F"/>
    <w:rsid w:val="00367FC1"/>
    <w:rsid w:val="00412482"/>
    <w:rsid w:val="00416B73"/>
    <w:rsid w:val="004209FF"/>
    <w:rsid w:val="0043599A"/>
    <w:rsid w:val="00443416"/>
    <w:rsid w:val="004A19B8"/>
    <w:rsid w:val="005922D5"/>
    <w:rsid w:val="006156B0"/>
    <w:rsid w:val="00681A04"/>
    <w:rsid w:val="006E1B0D"/>
    <w:rsid w:val="00733EED"/>
    <w:rsid w:val="007961CA"/>
    <w:rsid w:val="00801CD2"/>
    <w:rsid w:val="008703E5"/>
    <w:rsid w:val="00876984"/>
    <w:rsid w:val="008D7252"/>
    <w:rsid w:val="008F0ED6"/>
    <w:rsid w:val="00904561"/>
    <w:rsid w:val="0094059E"/>
    <w:rsid w:val="00947469"/>
    <w:rsid w:val="00976F21"/>
    <w:rsid w:val="009B59E2"/>
    <w:rsid w:val="009B659F"/>
    <w:rsid w:val="009D2B5C"/>
    <w:rsid w:val="00A71065"/>
    <w:rsid w:val="00A74BE7"/>
    <w:rsid w:val="00A85440"/>
    <w:rsid w:val="00AA7CD1"/>
    <w:rsid w:val="00AE159F"/>
    <w:rsid w:val="00AF309E"/>
    <w:rsid w:val="00B017B8"/>
    <w:rsid w:val="00B03F23"/>
    <w:rsid w:val="00B47014"/>
    <w:rsid w:val="00B719D9"/>
    <w:rsid w:val="00C2616B"/>
    <w:rsid w:val="00C36C9C"/>
    <w:rsid w:val="00C72A81"/>
    <w:rsid w:val="00C9612C"/>
    <w:rsid w:val="00CC01F0"/>
    <w:rsid w:val="00CD5E80"/>
    <w:rsid w:val="00D0507F"/>
    <w:rsid w:val="00D363B0"/>
    <w:rsid w:val="00DB0E52"/>
    <w:rsid w:val="00DE3828"/>
    <w:rsid w:val="00E607E4"/>
    <w:rsid w:val="00E61834"/>
    <w:rsid w:val="00E74FE6"/>
    <w:rsid w:val="00EC622E"/>
    <w:rsid w:val="00EF4211"/>
    <w:rsid w:val="00F32358"/>
    <w:rsid w:val="00F477DE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DC4E49C-1167-4E71-8455-9A4C1F3F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6B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209FF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15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156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E08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710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156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B65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659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4209FF"/>
    <w:rPr>
      <w:b/>
      <w:bCs/>
      <w:sz w:val="24"/>
      <w:szCs w:val="24"/>
    </w:rPr>
  </w:style>
  <w:style w:type="character" w:customStyle="1" w:styleId="Nadpis5Char">
    <w:name w:val="Nadpis 5 Char"/>
    <w:link w:val="Nadpis5"/>
    <w:semiHidden/>
    <w:rsid w:val="00A71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kbasic31">
    <w:name w:val="okbasic31"/>
    <w:rsid w:val="00A71065"/>
    <w:rPr>
      <w:rFonts w:ascii="Arial" w:hAnsi="Arial" w:cs="Arial" w:hint="default"/>
      <w:color w:val="000000"/>
      <w:sz w:val="20"/>
      <w:szCs w:val="20"/>
    </w:rPr>
  </w:style>
  <w:style w:type="character" w:customStyle="1" w:styleId="Nadpis2Char">
    <w:name w:val="Nadpis 2 Char"/>
    <w:link w:val="Nadpis2"/>
    <w:semiHidden/>
    <w:rsid w:val="00615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6156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link w:val="Nadpis6"/>
    <w:semiHidden/>
    <w:rsid w:val="006156B0"/>
    <w:rPr>
      <w:rFonts w:ascii="Calibri" w:eastAsia="Times New Roman" w:hAnsi="Calibri" w:cs="Times New Roman"/>
      <w:b/>
      <w:bCs/>
      <w:sz w:val="22"/>
      <w:szCs w:val="22"/>
    </w:rPr>
  </w:style>
  <w:style w:type="character" w:styleId="Hypertextovodkaz">
    <w:name w:val="Hyperlink"/>
    <w:rsid w:val="006156B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6156B0"/>
    <w:pPr>
      <w:ind w:left="1080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6156B0"/>
    <w:rPr>
      <w:sz w:val="24"/>
      <w:szCs w:val="24"/>
    </w:rPr>
  </w:style>
  <w:style w:type="character" w:customStyle="1" w:styleId="Nadpis4Char">
    <w:name w:val="Nadpis 4 Char"/>
    <w:link w:val="Nadpis4"/>
    <w:semiHidden/>
    <w:rsid w:val="002E08C3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2E08C3"/>
    <w:pPr>
      <w:spacing w:after="120"/>
    </w:pPr>
  </w:style>
  <w:style w:type="character" w:customStyle="1" w:styleId="ZkladntextChar">
    <w:name w:val="Základní text Char"/>
    <w:link w:val="Zkladntext"/>
    <w:rsid w:val="002E08C3"/>
    <w:rPr>
      <w:rFonts w:ascii="Arial" w:hAnsi="Arial"/>
      <w:szCs w:val="24"/>
    </w:rPr>
  </w:style>
  <w:style w:type="paragraph" w:customStyle="1" w:styleId="DefinitionTerm">
    <w:name w:val="Definition Term"/>
    <w:basedOn w:val="Normln"/>
    <w:next w:val="Normln"/>
    <w:rsid w:val="002E08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paragraph" w:customStyle="1" w:styleId="Normlnweb1">
    <w:name w:val="Normální (web)1"/>
    <w:basedOn w:val="Normln"/>
    <w:rsid w:val="002E08C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 w:val="24"/>
      <w:szCs w:val="20"/>
    </w:rPr>
  </w:style>
  <w:style w:type="character" w:styleId="Odkaznakoment">
    <w:name w:val="annotation reference"/>
    <w:rsid w:val="002E08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08C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08C3"/>
  </w:style>
  <w:style w:type="paragraph" w:customStyle="1" w:styleId="Tuntextnormln">
    <w:name w:val="Tučný text normální"/>
    <w:basedOn w:val="Normln"/>
    <w:rsid w:val="002E08C3"/>
    <w:rPr>
      <w:rFonts w:ascii="Times New Roman" w:hAnsi="Times New Roman"/>
      <w:b/>
      <w:sz w:val="22"/>
    </w:rPr>
  </w:style>
  <w:style w:type="character" w:customStyle="1" w:styleId="ZhlavChar">
    <w:name w:val="Záhlaví Char"/>
    <w:link w:val="Zhlav"/>
    <w:rsid w:val="002E08C3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2E08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B50E-5CED-4D49-9BFC-EE022046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C3EC14E6</Template>
  <TotalTime>0</TotalTime>
  <Pages>1</Pages>
  <Words>173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VOODOO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VLADAN PÍŠA</dc:creator>
  <cp:keywords/>
  <dc:description/>
  <cp:lastModifiedBy>Ondřich Petr (ondrich)</cp:lastModifiedBy>
  <cp:revision>2</cp:revision>
  <cp:lastPrinted>2013-11-19T05:30:00Z</cp:lastPrinted>
  <dcterms:created xsi:type="dcterms:W3CDTF">2015-06-11T14:05:00Z</dcterms:created>
  <dcterms:modified xsi:type="dcterms:W3CDTF">2015-06-11T14:05:00Z</dcterms:modified>
</cp:coreProperties>
</file>