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09" w:rsidRPr="00220911" w:rsidRDefault="006D5C09" w:rsidP="006D5C09">
      <w:r w:rsidRPr="00220911">
        <w:t>PŘÍLOHA č. 2 Výzvy k podání nabídky</w:t>
      </w:r>
    </w:p>
    <w:p w:rsidR="006D5C09" w:rsidRPr="00464DDB" w:rsidRDefault="006D5C09" w:rsidP="006D5C09">
      <w:pPr>
        <w:rPr>
          <w:b/>
        </w:rPr>
      </w:pPr>
      <w:r w:rsidRPr="00464DDB">
        <w:rPr>
          <w:b/>
        </w:rPr>
        <w:t xml:space="preserve">ČESTNÉ PROHLÁŠENÍ </w:t>
      </w:r>
    </w:p>
    <w:p w:rsidR="006D5C09" w:rsidRPr="00220911" w:rsidRDefault="006D5C09" w:rsidP="006D5C09">
      <w:r w:rsidRPr="00220911">
        <w:t>Účastník tímto ve smyslu § 74 zákona čestně prohlašuje, že:</w:t>
      </w:r>
    </w:p>
    <w:p w:rsidR="006D5C09" w:rsidRPr="00220911" w:rsidRDefault="006D5C09" w:rsidP="006D5C09">
      <w:r w:rsidRPr="00220911">
        <w:t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</w:t>
      </w:r>
    </w:p>
    <w:p w:rsidR="006D5C09" w:rsidRPr="00220911" w:rsidRDefault="006D5C09" w:rsidP="006D5C09">
      <w:r w:rsidRPr="00220911">
        <w:t>a. spáchaný ve prospěch organizované zločinecké skupiny nebo trestný čin účasti na organizované zločinecké skupině,</w:t>
      </w:r>
    </w:p>
    <w:p w:rsidR="006D5C09" w:rsidRPr="00220911" w:rsidRDefault="006D5C09" w:rsidP="006D5C09">
      <w:r w:rsidRPr="00220911">
        <w:t>b. obchodování s lidmi,</w:t>
      </w:r>
    </w:p>
    <w:p w:rsidR="006D5C09" w:rsidRPr="00220911" w:rsidRDefault="006D5C09" w:rsidP="006D5C09">
      <w:r w:rsidRPr="00220911">
        <w:t>c. proti majetku</w:t>
      </w:r>
    </w:p>
    <w:p w:rsidR="006D5C09" w:rsidRPr="00220911" w:rsidRDefault="006D5C09" w:rsidP="006D5C09">
      <w:r w:rsidRPr="00220911">
        <w:t>1. podvod,</w:t>
      </w:r>
    </w:p>
    <w:p w:rsidR="006D5C09" w:rsidRPr="00220911" w:rsidRDefault="006D5C09" w:rsidP="006D5C09">
      <w:r w:rsidRPr="00220911">
        <w:t>2. úvěrový podvod,</w:t>
      </w:r>
    </w:p>
    <w:p w:rsidR="006D5C09" w:rsidRPr="00220911" w:rsidRDefault="006D5C09" w:rsidP="006D5C09">
      <w:r w:rsidRPr="00220911">
        <w:t>3. dotační podvod,</w:t>
      </w:r>
    </w:p>
    <w:p w:rsidR="006D5C09" w:rsidRPr="00220911" w:rsidRDefault="006D5C09" w:rsidP="006D5C09">
      <w:r w:rsidRPr="00220911">
        <w:t>4. podílnictví,</w:t>
      </w:r>
    </w:p>
    <w:p w:rsidR="006D5C09" w:rsidRPr="00220911" w:rsidRDefault="006D5C09" w:rsidP="006D5C09">
      <w:r w:rsidRPr="00220911">
        <w:t>5. podílnictví z nedbalosti,</w:t>
      </w:r>
    </w:p>
    <w:p w:rsidR="006D5C09" w:rsidRPr="00220911" w:rsidRDefault="006D5C09" w:rsidP="006D5C09">
      <w:r w:rsidRPr="00220911">
        <w:t>6. legalizace výnosů z trestné činnosti,</w:t>
      </w:r>
    </w:p>
    <w:p w:rsidR="006D5C09" w:rsidRPr="00220911" w:rsidRDefault="006D5C09" w:rsidP="006D5C09">
      <w:r w:rsidRPr="00220911">
        <w:t>7. legalizace výnosů z trestné činnosti z nedbalosti,</w:t>
      </w:r>
    </w:p>
    <w:p w:rsidR="006D5C09" w:rsidRPr="00220911" w:rsidRDefault="006D5C09" w:rsidP="006D5C09">
      <w:r w:rsidRPr="00220911">
        <w:t>d. hospodářský</w:t>
      </w:r>
    </w:p>
    <w:p w:rsidR="006D5C09" w:rsidRPr="00220911" w:rsidRDefault="006D5C09" w:rsidP="006D5C09">
      <w:r w:rsidRPr="00220911">
        <w:t>1. zneužití informace a postavení v obchodním styku,</w:t>
      </w:r>
    </w:p>
    <w:p w:rsidR="006D5C09" w:rsidRPr="00220911" w:rsidRDefault="006D5C09" w:rsidP="006D5C09">
      <w:r w:rsidRPr="00220911">
        <w:t>2. sjednání výhody při zadání veřejné zakázky, při veřejné soutěži a veřejné dražbě,</w:t>
      </w:r>
    </w:p>
    <w:p w:rsidR="006D5C09" w:rsidRPr="00220911" w:rsidRDefault="006D5C09" w:rsidP="006D5C09">
      <w:r w:rsidRPr="00220911">
        <w:t>3. pletichy při zadání veřejné zakázky a při veřejné soutěži,</w:t>
      </w:r>
    </w:p>
    <w:p w:rsidR="006D5C09" w:rsidRPr="00220911" w:rsidRDefault="006D5C09" w:rsidP="006D5C09">
      <w:r w:rsidRPr="00220911">
        <w:t>4. pletichy při veřejné dražbě,</w:t>
      </w:r>
    </w:p>
    <w:p w:rsidR="006D5C09" w:rsidRPr="00220911" w:rsidRDefault="006D5C09" w:rsidP="006D5C09">
      <w:r w:rsidRPr="00220911">
        <w:t>5. poškození finančních zájmů Evropské unie,</w:t>
      </w:r>
    </w:p>
    <w:p w:rsidR="006D5C09" w:rsidRPr="00220911" w:rsidRDefault="006D5C09" w:rsidP="006D5C09">
      <w:r w:rsidRPr="00220911">
        <w:t>e. obecně nebezpečný,</w:t>
      </w:r>
    </w:p>
    <w:p w:rsidR="006D5C09" w:rsidRPr="00220911" w:rsidRDefault="006D5C09" w:rsidP="006D5C09">
      <w:r w:rsidRPr="00220911">
        <w:t>f. proti České republice, cizímu státu a mezinárodní organizaci,</w:t>
      </w:r>
    </w:p>
    <w:p w:rsidR="006D5C09" w:rsidRPr="00220911" w:rsidRDefault="006D5C09" w:rsidP="006D5C09">
      <w:r w:rsidRPr="00220911">
        <w:t>g. proti pořádku ve věcech veřejných</w:t>
      </w:r>
    </w:p>
    <w:p w:rsidR="006D5C09" w:rsidRPr="00220911" w:rsidRDefault="006D5C09" w:rsidP="006D5C09">
      <w:r w:rsidRPr="00220911">
        <w:t>1. trestné činy proti výkonu pravomoci orgánu veřejné moci a úřední osoby,</w:t>
      </w:r>
    </w:p>
    <w:p w:rsidR="006D5C09" w:rsidRPr="00220911" w:rsidRDefault="006D5C09" w:rsidP="006D5C09">
      <w:r w:rsidRPr="00220911">
        <w:t>2. trestné činy úředních osob,</w:t>
      </w:r>
    </w:p>
    <w:p w:rsidR="006D5C09" w:rsidRPr="00220911" w:rsidRDefault="006D5C09" w:rsidP="006D5C09">
      <w:r w:rsidRPr="00220911">
        <w:t>3. úplatkářství,</w:t>
      </w:r>
    </w:p>
    <w:p w:rsidR="006D5C09" w:rsidRPr="00220911" w:rsidRDefault="006D5C09" w:rsidP="006D5C09">
      <w:r w:rsidRPr="00220911">
        <w:t>4. jiná rušení činnosti orgánu veřejné moci.</w:t>
      </w:r>
    </w:p>
    <w:p w:rsidR="006D5C09" w:rsidRPr="00220911" w:rsidRDefault="006D5C09" w:rsidP="006D5C09">
      <w:r w:rsidRPr="00220911">
        <w:t>b) nemá v České republice nebo v zemi svého sídla v evidenci daní zachycen splatný daňový nedoplatek,</w:t>
      </w:r>
    </w:p>
    <w:p w:rsidR="006D5C09" w:rsidRPr="00220911" w:rsidRDefault="006D5C09" w:rsidP="006D5C09">
      <w:r w:rsidRPr="00220911">
        <w:t>c) nemá v České republice nebo v zemi svého sídla splatný nedoplatek na pojistném nebo na penále na veřejné zdravotní pojištění,</w:t>
      </w:r>
    </w:p>
    <w:p w:rsidR="006D5C09" w:rsidRPr="00220911" w:rsidRDefault="006D5C09" w:rsidP="006D5C09">
      <w:r w:rsidRPr="00220911">
        <w:t>d) nemá v České republice nebo v zemi svého sídla splatný nedoplatek na pojistném nebo na penále na sociální zabezpečení a příspěvku na státní politiku zaměstnanosti,</w:t>
      </w:r>
    </w:p>
    <w:p w:rsidR="006D5C09" w:rsidRPr="00220911" w:rsidRDefault="006D5C09" w:rsidP="006D5C09">
      <w:r w:rsidRPr="00220911">
        <w:t>e) není v likvidaci, nebylo proti němu vydáno rozhodnutí o úpadku, nebyla vůči němu nařízena nucená správa podle jiného právního předpisu nebo není v obdobné situaci podle právního předpisu země sídla dodavatele</w:t>
      </w:r>
    </w:p>
    <w:p w:rsidR="006D5C09" w:rsidRPr="00220911" w:rsidRDefault="006D5C09" w:rsidP="006D5C09"/>
    <w:p w:rsidR="006D5C09" w:rsidRPr="00220911" w:rsidRDefault="006D5C09" w:rsidP="006D5C09">
      <w:r w:rsidRPr="00220911">
        <w:t>Účastník dále prohlašuje, že je ekonomicky a finančně způsobilý splnit veřejnou zakázku a dále výslovně prohlašuje, že v tomto výběrovém řízení podává pouze jednu nabídku, nemá postavení subdodavatele, jehož prostřednictvím by jiný účastník prokazoval splnění kvalifikačních předpokladů a v tomtéž řízení nepodává společnou nabídku.</w:t>
      </w:r>
    </w:p>
    <w:p w:rsidR="006D5C09" w:rsidRPr="00220911" w:rsidRDefault="006D5C09" w:rsidP="006D5C09"/>
    <w:p w:rsidR="006D5C09" w:rsidRPr="00220911" w:rsidRDefault="006D5C09" w:rsidP="006D5C09">
      <w:r w:rsidRPr="00220911">
        <w:t>V ……………. dne…</w:t>
      </w:r>
      <w:proofErr w:type="gramStart"/>
      <w:r w:rsidRPr="00220911">
        <w:t>…….</w:t>
      </w:r>
      <w:proofErr w:type="gramEnd"/>
      <w:r w:rsidRPr="00220911">
        <w:t>.</w:t>
      </w:r>
    </w:p>
    <w:p w:rsidR="006D5C09" w:rsidRPr="00464DDB" w:rsidRDefault="006D5C09" w:rsidP="006D5C09">
      <w:pPr>
        <w:rPr>
          <w:b/>
        </w:rPr>
      </w:pPr>
      <w:r w:rsidRPr="00464DDB">
        <w:rPr>
          <w:b/>
        </w:rPr>
        <w:t>Za účastníka:</w:t>
      </w:r>
    </w:p>
    <w:p w:rsidR="0090492E" w:rsidRDefault="006D5C09" w:rsidP="006D5C09">
      <w:r w:rsidRPr="00220911">
        <w:t>Jméno, příjmení, funkce, podpis …………………………………………………………………………</w:t>
      </w:r>
      <w:proofErr w:type="gramStart"/>
      <w:r w:rsidRPr="00220911">
        <w:t>…….</w:t>
      </w:r>
      <w:proofErr w:type="gramEnd"/>
      <w:r w:rsidRPr="00220911">
        <w:t>.</w:t>
      </w:r>
      <w:bookmarkStart w:id="0" w:name="_GoBack"/>
      <w:bookmarkEnd w:id="0"/>
    </w:p>
    <w:sectPr w:rsidR="0090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09"/>
    <w:rsid w:val="006D5C09"/>
    <w:rsid w:val="0090492E"/>
    <w:rsid w:val="00D35724"/>
    <w:rsid w:val="00F0340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0220"/>
  <w15:chartTrackingRefBased/>
  <w15:docId w15:val="{4346E4ED-B768-4769-B5C3-A5F990F0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5C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613DAFD3</Template>
  <TotalTime>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Petr Ondřich</cp:lastModifiedBy>
  <cp:revision>2</cp:revision>
  <dcterms:created xsi:type="dcterms:W3CDTF">2020-05-22T13:42:00Z</dcterms:created>
  <dcterms:modified xsi:type="dcterms:W3CDTF">2020-05-22T13:43:00Z</dcterms:modified>
</cp:coreProperties>
</file>